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CE" w:rsidRDefault="00487CCE" w:rsidP="000D17D6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  <w:r>
        <w:rPr>
          <w:rFonts w:ascii="標楷體" w:eastAsia="標楷體" w:hAnsi="標楷體" w:cs="標楷體" w:hint="eastAsia"/>
          <w:b/>
          <w:bCs/>
          <w:sz w:val="48"/>
          <w:szCs w:val="48"/>
        </w:rPr>
        <w:t>二、教科書選用或自編一覽表</w:t>
      </w:r>
    </w:p>
    <w:p w:rsidR="00487CCE" w:rsidRPr="000D17D6" w:rsidRDefault="00487CCE" w:rsidP="000D17D6">
      <w:pPr>
        <w:jc w:val="center"/>
      </w:pPr>
      <w:r>
        <w:rPr>
          <w:rFonts w:ascii="標楷體" w:eastAsia="標楷體" w:hAnsi="標楷體" w:cs="標楷體"/>
          <w:b/>
          <w:bCs/>
          <w:color w:val="000000"/>
          <w:spacing w:val="20"/>
          <w:kern w:val="0"/>
          <w:sz w:val="28"/>
          <w:szCs w:val="28"/>
        </w:rPr>
        <w:t>1</w:t>
      </w:r>
      <w:r>
        <w:rPr>
          <w:rFonts w:ascii="標楷體" w:eastAsia="標楷體" w:hAnsi="標楷體" w:cs="標楷體" w:hint="eastAsia"/>
          <w:b/>
          <w:bCs/>
          <w:color w:val="000000"/>
          <w:spacing w:val="20"/>
          <w:kern w:val="0"/>
          <w:sz w:val="28"/>
          <w:szCs w:val="28"/>
        </w:rPr>
        <w:t>０</w:t>
      </w:r>
      <w:r>
        <w:rPr>
          <w:rFonts w:ascii="標楷體" w:eastAsia="標楷體" w:hAnsi="標楷體" w:cs="標楷體"/>
          <w:b/>
          <w:bCs/>
          <w:color w:val="000000"/>
          <w:spacing w:val="20"/>
          <w:kern w:val="0"/>
          <w:sz w:val="28"/>
          <w:szCs w:val="28"/>
        </w:rPr>
        <w:t>1</w:t>
      </w:r>
      <w:r>
        <w:rPr>
          <w:rFonts w:ascii="標楷體" w:eastAsia="標楷體" w:hAnsi="標楷體" w:cs="標楷體" w:hint="eastAsia"/>
          <w:b/>
          <w:bCs/>
          <w:color w:val="000000"/>
          <w:spacing w:val="20"/>
          <w:kern w:val="0"/>
          <w:sz w:val="28"/>
          <w:szCs w:val="28"/>
        </w:rPr>
        <w:t>學年度第二</w:t>
      </w:r>
      <w:r w:rsidRPr="00DA1FE5">
        <w:rPr>
          <w:rFonts w:ascii="標楷體" w:eastAsia="標楷體" w:hAnsi="標楷體" w:cs="標楷體" w:hint="eastAsia"/>
          <w:b/>
          <w:bCs/>
          <w:color w:val="000000"/>
          <w:spacing w:val="20"/>
          <w:kern w:val="0"/>
          <w:sz w:val="28"/>
          <w:szCs w:val="28"/>
        </w:rPr>
        <w:t>學期</w:t>
      </w:r>
      <w:r w:rsidRPr="00DA1FE5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審定本教科書</w:t>
      </w:r>
      <w:r w:rsidRPr="00DA1FE5">
        <w:rPr>
          <w:rFonts w:ascii="標楷體" w:eastAsia="標楷體" w:hAnsi="標楷體" w:cs="標楷體" w:hint="eastAsia"/>
          <w:b/>
          <w:bCs/>
          <w:color w:val="000000"/>
          <w:spacing w:val="20"/>
          <w:kern w:val="0"/>
          <w:sz w:val="28"/>
          <w:szCs w:val="28"/>
        </w:rPr>
        <w:t>版本</w:t>
      </w:r>
    </w:p>
    <w:tbl>
      <w:tblPr>
        <w:tblW w:w="0" w:type="auto"/>
        <w:jc w:val="center"/>
        <w:tblCellSpacing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52"/>
        <w:gridCol w:w="1912"/>
        <w:gridCol w:w="2359"/>
        <w:gridCol w:w="2359"/>
      </w:tblGrid>
      <w:tr w:rsidR="00487CCE" w:rsidRPr="00DA1FE5">
        <w:trPr>
          <w:trHeight w:hRule="exact" w:val="918"/>
          <w:tblCellSpacing w:w="0" w:type="dxa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CE" w:rsidRPr="00DA1FE5" w:rsidRDefault="00487CCE" w:rsidP="003C2700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領域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科目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CE" w:rsidRPr="00DA1FE5" w:rsidRDefault="00487CCE" w:rsidP="003C2700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A1FE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ㄧ年級</w:t>
            </w:r>
          </w:p>
        </w:tc>
        <w:tc>
          <w:tcPr>
            <w:tcW w:w="2371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CE" w:rsidRPr="00DA1FE5" w:rsidRDefault="00487CCE" w:rsidP="003C2700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A1FE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二年級</w:t>
            </w:r>
          </w:p>
        </w:tc>
        <w:tc>
          <w:tcPr>
            <w:tcW w:w="2371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CE" w:rsidRPr="00DA1FE5" w:rsidRDefault="00487CCE" w:rsidP="003C2700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A1FE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三年級</w:t>
            </w:r>
          </w:p>
        </w:tc>
      </w:tr>
      <w:tr w:rsidR="00487CCE" w:rsidRPr="00DA1FE5">
        <w:trPr>
          <w:trHeight w:hRule="exact" w:val="595"/>
          <w:tblCellSpacing w:w="0" w:type="dxa"/>
          <w:jc w:val="center"/>
        </w:trPr>
        <w:tc>
          <w:tcPr>
            <w:tcW w:w="1759" w:type="dxa"/>
            <w:tcBorders>
              <w:left w:val="single" w:sz="4" w:space="0" w:color="auto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CE" w:rsidRPr="00DA1FE5" w:rsidRDefault="00487CCE" w:rsidP="003C2700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A1FE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國文</w:t>
            </w:r>
          </w:p>
        </w:tc>
        <w:tc>
          <w:tcPr>
            <w:tcW w:w="1921" w:type="dxa"/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CE" w:rsidRPr="00B57B11" w:rsidRDefault="00487CCE" w:rsidP="003C2700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 w:rsidRPr="00B57B11">
              <w:rPr>
                <w:rFonts w:ascii="標楷體" w:eastAsia="標楷體" w:hAnsi="標楷體" w:cs="標楷體" w:hint="eastAsia"/>
                <w:color w:val="0000FF"/>
                <w:kern w:val="0"/>
                <w:sz w:val="28"/>
                <w:szCs w:val="28"/>
              </w:rPr>
              <w:t>翰林</w:t>
            </w:r>
          </w:p>
        </w:tc>
        <w:tc>
          <w:tcPr>
            <w:tcW w:w="2371" w:type="dxa"/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CE" w:rsidRPr="00B57B11" w:rsidRDefault="00487CCE" w:rsidP="003C2700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 w:rsidRPr="00B57B11">
              <w:rPr>
                <w:rFonts w:ascii="標楷體" w:eastAsia="標楷體" w:hAnsi="標楷體" w:cs="標楷體" w:hint="eastAsia"/>
                <w:color w:val="0000FF"/>
                <w:kern w:val="0"/>
                <w:sz w:val="28"/>
                <w:szCs w:val="28"/>
              </w:rPr>
              <w:t>翰林</w:t>
            </w:r>
          </w:p>
        </w:tc>
        <w:tc>
          <w:tcPr>
            <w:tcW w:w="2371" w:type="dxa"/>
            <w:tcBorders>
              <w:right w:val="single" w:sz="4" w:space="0" w:color="auto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CE" w:rsidRPr="00B57B11" w:rsidRDefault="00487CCE" w:rsidP="003C2700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 w:rsidRPr="00B57B11">
              <w:rPr>
                <w:rFonts w:ascii="標楷體" w:eastAsia="標楷體" w:hAnsi="標楷體" w:cs="標楷體" w:hint="eastAsia"/>
                <w:color w:val="0000FF"/>
                <w:kern w:val="0"/>
                <w:sz w:val="28"/>
                <w:szCs w:val="28"/>
              </w:rPr>
              <w:t>翰林</w:t>
            </w:r>
          </w:p>
        </w:tc>
      </w:tr>
      <w:tr w:rsidR="00487CCE" w:rsidRPr="00DA1FE5">
        <w:trPr>
          <w:trHeight w:hRule="exact" w:val="669"/>
          <w:tblCellSpacing w:w="0" w:type="dxa"/>
          <w:jc w:val="center"/>
        </w:trPr>
        <w:tc>
          <w:tcPr>
            <w:tcW w:w="1759" w:type="dxa"/>
            <w:tcBorders>
              <w:lef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CE" w:rsidRPr="00DA1FE5" w:rsidRDefault="00487CCE" w:rsidP="003C2700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A1FE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英語</w:t>
            </w:r>
          </w:p>
        </w:tc>
        <w:tc>
          <w:tcPr>
            <w:tcW w:w="19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CE" w:rsidRPr="00B57B11" w:rsidRDefault="00487CCE" w:rsidP="003C2700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 w:rsidRPr="00B57B11">
              <w:rPr>
                <w:rFonts w:ascii="標楷體" w:eastAsia="標楷體" w:hAnsi="標楷體" w:cs="標楷體" w:hint="eastAsia"/>
                <w:color w:val="0000FF"/>
                <w:kern w:val="0"/>
                <w:sz w:val="28"/>
                <w:szCs w:val="28"/>
              </w:rPr>
              <w:t>佳音</w:t>
            </w:r>
          </w:p>
        </w:tc>
        <w:tc>
          <w:tcPr>
            <w:tcW w:w="23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CE" w:rsidRPr="00B57B11" w:rsidRDefault="00487CCE" w:rsidP="003C2700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 w:rsidRPr="00B57B11">
              <w:rPr>
                <w:rFonts w:ascii="標楷體" w:eastAsia="標楷體" w:hAnsi="標楷體" w:cs="標楷體" w:hint="eastAsia"/>
                <w:color w:val="0000FF"/>
                <w:kern w:val="0"/>
                <w:sz w:val="28"/>
                <w:szCs w:val="28"/>
              </w:rPr>
              <w:t>佳音</w:t>
            </w:r>
          </w:p>
        </w:tc>
        <w:tc>
          <w:tcPr>
            <w:tcW w:w="2371" w:type="dxa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CE" w:rsidRPr="00B57B11" w:rsidRDefault="00487CCE" w:rsidP="003C2700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 w:rsidRPr="00B57B11">
              <w:rPr>
                <w:rFonts w:ascii="標楷體" w:eastAsia="標楷體" w:hAnsi="標楷體" w:cs="標楷體" w:hint="eastAsia"/>
                <w:color w:val="0000FF"/>
                <w:kern w:val="0"/>
                <w:sz w:val="28"/>
                <w:szCs w:val="28"/>
              </w:rPr>
              <w:t>佳音</w:t>
            </w:r>
          </w:p>
        </w:tc>
      </w:tr>
      <w:tr w:rsidR="00487CCE" w:rsidRPr="00DA1FE5">
        <w:trPr>
          <w:trHeight w:hRule="exact" w:val="565"/>
          <w:tblCellSpacing w:w="0" w:type="dxa"/>
          <w:jc w:val="center"/>
        </w:trPr>
        <w:tc>
          <w:tcPr>
            <w:tcW w:w="1759" w:type="dxa"/>
            <w:tcBorders>
              <w:left w:val="single" w:sz="4" w:space="0" w:color="auto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CE" w:rsidRPr="00DA1FE5" w:rsidRDefault="00487CCE" w:rsidP="003C2700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A1FE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數學</w:t>
            </w:r>
          </w:p>
        </w:tc>
        <w:tc>
          <w:tcPr>
            <w:tcW w:w="1921" w:type="dxa"/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CE" w:rsidRPr="00B57B11" w:rsidRDefault="00487CCE" w:rsidP="003C2700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 w:rsidRPr="00B57B11">
              <w:rPr>
                <w:rFonts w:ascii="標楷體" w:eastAsia="標楷體" w:hAnsi="標楷體" w:cs="標楷體" w:hint="eastAsia"/>
                <w:color w:val="0000FF"/>
                <w:kern w:val="0"/>
                <w:sz w:val="28"/>
                <w:szCs w:val="28"/>
              </w:rPr>
              <w:t>翰林</w:t>
            </w:r>
          </w:p>
        </w:tc>
        <w:tc>
          <w:tcPr>
            <w:tcW w:w="2371" w:type="dxa"/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CE" w:rsidRPr="00B57B11" w:rsidRDefault="00487CCE" w:rsidP="003C2700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 w:rsidRPr="00B57B11">
              <w:rPr>
                <w:rFonts w:ascii="標楷體" w:eastAsia="標楷體" w:hAnsi="標楷體" w:cs="標楷體" w:hint="eastAsia"/>
                <w:color w:val="0000FF"/>
                <w:kern w:val="0"/>
                <w:sz w:val="28"/>
                <w:szCs w:val="28"/>
              </w:rPr>
              <w:t>翰林</w:t>
            </w:r>
          </w:p>
        </w:tc>
        <w:tc>
          <w:tcPr>
            <w:tcW w:w="2371" w:type="dxa"/>
            <w:tcBorders>
              <w:right w:val="single" w:sz="4" w:space="0" w:color="auto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CE" w:rsidRPr="00B57B11" w:rsidRDefault="00487CCE" w:rsidP="003C2700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 w:rsidRPr="00B57B11">
              <w:rPr>
                <w:rFonts w:ascii="標楷體" w:eastAsia="標楷體" w:hAnsi="標楷體" w:cs="標楷體" w:hint="eastAsia"/>
                <w:color w:val="0000FF"/>
                <w:kern w:val="0"/>
                <w:sz w:val="28"/>
                <w:szCs w:val="28"/>
              </w:rPr>
              <w:t>翰林</w:t>
            </w:r>
          </w:p>
        </w:tc>
      </w:tr>
      <w:tr w:rsidR="00487CCE" w:rsidRPr="00DA1FE5">
        <w:trPr>
          <w:trHeight w:hRule="exact" w:val="559"/>
          <w:tblCellSpacing w:w="0" w:type="dxa"/>
          <w:jc w:val="center"/>
        </w:trPr>
        <w:tc>
          <w:tcPr>
            <w:tcW w:w="1759" w:type="dxa"/>
            <w:tcBorders>
              <w:lef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CE" w:rsidRPr="00DA1FE5" w:rsidRDefault="00487CCE" w:rsidP="003C2700">
            <w:pPr>
              <w:widowControl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  <w:r w:rsidRPr="00DA1FE5">
              <w:rPr>
                <w:rFonts w:ascii="標楷體" w:eastAsia="標楷體" w:hAnsi="標楷體" w:cs="標楷體" w:hint="eastAsia"/>
                <w:spacing w:val="-20"/>
                <w:kern w:val="0"/>
                <w:sz w:val="28"/>
                <w:szCs w:val="28"/>
              </w:rPr>
              <w:t>自然與科技</w:t>
            </w:r>
          </w:p>
        </w:tc>
        <w:tc>
          <w:tcPr>
            <w:tcW w:w="19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CE" w:rsidRPr="00B57B11" w:rsidRDefault="00487CCE" w:rsidP="003C2700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 w:rsidRPr="00B57B11">
              <w:rPr>
                <w:rFonts w:ascii="標楷體" w:eastAsia="標楷體" w:hAnsi="標楷體" w:cs="標楷體" w:hint="eastAsia"/>
                <w:color w:val="0000FF"/>
                <w:kern w:val="0"/>
                <w:sz w:val="28"/>
                <w:szCs w:val="28"/>
              </w:rPr>
              <w:t>南一</w:t>
            </w:r>
          </w:p>
        </w:tc>
        <w:tc>
          <w:tcPr>
            <w:tcW w:w="23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CE" w:rsidRPr="00B57B11" w:rsidRDefault="00487CCE" w:rsidP="003C2700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 w:rsidRPr="00B57B11">
              <w:rPr>
                <w:rFonts w:ascii="標楷體" w:eastAsia="標楷體" w:hAnsi="標楷體" w:cs="標楷體" w:hint="eastAsia"/>
                <w:color w:val="0000FF"/>
                <w:kern w:val="0"/>
                <w:sz w:val="28"/>
                <w:szCs w:val="28"/>
              </w:rPr>
              <w:t>南一</w:t>
            </w:r>
          </w:p>
        </w:tc>
        <w:tc>
          <w:tcPr>
            <w:tcW w:w="2371" w:type="dxa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CE" w:rsidRPr="00B57B11" w:rsidRDefault="00487CCE" w:rsidP="003C2700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 w:rsidRPr="00B57B11">
              <w:rPr>
                <w:rFonts w:ascii="標楷體" w:eastAsia="標楷體" w:hAnsi="標楷體" w:cs="標楷體" w:hint="eastAsia"/>
                <w:color w:val="0000FF"/>
                <w:kern w:val="0"/>
                <w:sz w:val="28"/>
                <w:szCs w:val="28"/>
              </w:rPr>
              <w:t>南一</w:t>
            </w:r>
          </w:p>
        </w:tc>
      </w:tr>
      <w:tr w:rsidR="00487CCE" w:rsidRPr="00DA1FE5">
        <w:trPr>
          <w:trHeight w:hRule="exact" w:val="553"/>
          <w:tblCellSpacing w:w="0" w:type="dxa"/>
          <w:jc w:val="center"/>
        </w:trPr>
        <w:tc>
          <w:tcPr>
            <w:tcW w:w="1759" w:type="dxa"/>
            <w:tcBorders>
              <w:left w:val="single" w:sz="4" w:space="0" w:color="auto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CE" w:rsidRPr="00DA1FE5" w:rsidRDefault="00487CCE" w:rsidP="003C2700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A1FE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社會</w:t>
            </w:r>
          </w:p>
        </w:tc>
        <w:tc>
          <w:tcPr>
            <w:tcW w:w="1921" w:type="dxa"/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CE" w:rsidRPr="00B57B11" w:rsidRDefault="00487CCE" w:rsidP="003C2700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 w:rsidRPr="00B57B11">
              <w:rPr>
                <w:rFonts w:ascii="標楷體" w:eastAsia="標楷體" w:hAnsi="標楷體" w:cs="標楷體" w:hint="eastAsia"/>
                <w:color w:val="0000FF"/>
                <w:kern w:val="0"/>
                <w:sz w:val="28"/>
                <w:szCs w:val="28"/>
              </w:rPr>
              <w:t>翰林</w:t>
            </w:r>
          </w:p>
        </w:tc>
        <w:tc>
          <w:tcPr>
            <w:tcW w:w="2371" w:type="dxa"/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CE" w:rsidRPr="00B57B11" w:rsidRDefault="00487CCE" w:rsidP="003C2700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 w:rsidRPr="00B57B11">
              <w:rPr>
                <w:rFonts w:ascii="標楷體" w:eastAsia="標楷體" w:hAnsi="標楷體" w:cs="標楷體" w:hint="eastAsia"/>
                <w:color w:val="0000FF"/>
                <w:kern w:val="0"/>
                <w:sz w:val="28"/>
                <w:szCs w:val="28"/>
              </w:rPr>
              <w:t>翰林</w:t>
            </w:r>
          </w:p>
        </w:tc>
        <w:tc>
          <w:tcPr>
            <w:tcW w:w="2371" w:type="dxa"/>
            <w:tcBorders>
              <w:right w:val="single" w:sz="4" w:space="0" w:color="auto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CE" w:rsidRPr="00B57B11" w:rsidRDefault="00487CCE" w:rsidP="003C2700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 w:rsidRPr="00B57B11">
              <w:rPr>
                <w:rFonts w:ascii="標楷體" w:eastAsia="標楷體" w:hAnsi="標楷體" w:cs="標楷體" w:hint="eastAsia"/>
                <w:color w:val="0000FF"/>
                <w:kern w:val="0"/>
                <w:sz w:val="28"/>
                <w:szCs w:val="28"/>
              </w:rPr>
              <w:t>翰林</w:t>
            </w:r>
          </w:p>
        </w:tc>
      </w:tr>
      <w:tr w:rsidR="00487CCE" w:rsidRPr="00DA1FE5">
        <w:trPr>
          <w:trHeight w:hRule="exact" w:val="547"/>
          <w:tblCellSpacing w:w="0" w:type="dxa"/>
          <w:jc w:val="center"/>
        </w:trPr>
        <w:tc>
          <w:tcPr>
            <w:tcW w:w="1759" w:type="dxa"/>
            <w:tcBorders>
              <w:lef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CE" w:rsidRPr="00DA1FE5" w:rsidRDefault="00487CCE" w:rsidP="003C2700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A1FE5">
              <w:rPr>
                <w:rFonts w:ascii="標楷體" w:eastAsia="標楷體" w:hAnsi="標楷體" w:cs="標楷體" w:hint="eastAsia"/>
                <w:spacing w:val="-20"/>
                <w:kern w:val="0"/>
                <w:sz w:val="28"/>
                <w:szCs w:val="28"/>
              </w:rPr>
              <w:t>健康與體育</w:t>
            </w:r>
          </w:p>
        </w:tc>
        <w:tc>
          <w:tcPr>
            <w:tcW w:w="19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CE" w:rsidRPr="00B57B11" w:rsidRDefault="00487CCE" w:rsidP="003C2700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 w:rsidRPr="00B57B11">
              <w:rPr>
                <w:rFonts w:ascii="標楷體" w:eastAsia="標楷體" w:hAnsi="標楷體" w:cs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  <w:tc>
          <w:tcPr>
            <w:tcW w:w="23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CE" w:rsidRPr="00B57B11" w:rsidRDefault="00487CCE" w:rsidP="003C2700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 w:rsidRPr="00B57B11">
              <w:rPr>
                <w:rFonts w:ascii="標楷體" w:eastAsia="標楷體" w:hAnsi="標楷體" w:cs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  <w:tc>
          <w:tcPr>
            <w:tcW w:w="2371" w:type="dxa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CE" w:rsidRPr="00B57B11" w:rsidRDefault="00487CCE" w:rsidP="003C2700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 w:rsidRPr="00B57B11">
              <w:rPr>
                <w:rFonts w:ascii="標楷體" w:eastAsia="標楷體" w:hAnsi="標楷體" w:cs="標楷體" w:hint="eastAsia"/>
                <w:color w:val="0000FF"/>
                <w:kern w:val="0"/>
                <w:sz w:val="28"/>
                <w:szCs w:val="28"/>
              </w:rPr>
              <w:t>翰林</w:t>
            </w:r>
          </w:p>
        </w:tc>
      </w:tr>
      <w:tr w:rsidR="00487CCE" w:rsidRPr="00DA1FE5">
        <w:trPr>
          <w:trHeight w:hRule="exact" w:val="555"/>
          <w:tblCellSpacing w:w="0" w:type="dxa"/>
          <w:jc w:val="center"/>
        </w:trPr>
        <w:tc>
          <w:tcPr>
            <w:tcW w:w="1759" w:type="dxa"/>
            <w:tcBorders>
              <w:left w:val="single" w:sz="4" w:space="0" w:color="auto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CE" w:rsidRPr="00DA1FE5" w:rsidRDefault="00487CCE" w:rsidP="003C2700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A1FE5">
              <w:rPr>
                <w:rFonts w:ascii="標楷體" w:eastAsia="標楷體" w:hAnsi="標楷體" w:cs="標楷體" w:hint="eastAsia"/>
                <w:spacing w:val="-20"/>
                <w:kern w:val="0"/>
                <w:sz w:val="28"/>
                <w:szCs w:val="28"/>
              </w:rPr>
              <w:t>藝術與人文</w:t>
            </w:r>
          </w:p>
        </w:tc>
        <w:tc>
          <w:tcPr>
            <w:tcW w:w="1921" w:type="dxa"/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CE" w:rsidRPr="00B57B11" w:rsidRDefault="00487CCE" w:rsidP="003C2700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 w:rsidRPr="00B57B11">
              <w:rPr>
                <w:rFonts w:ascii="標楷體" w:eastAsia="標楷體" w:hAnsi="標楷體" w:cs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  <w:tc>
          <w:tcPr>
            <w:tcW w:w="2371" w:type="dxa"/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CE" w:rsidRPr="00B57B11" w:rsidRDefault="00487CCE" w:rsidP="003C2700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 w:rsidRPr="00B57B11">
              <w:rPr>
                <w:rFonts w:ascii="標楷體" w:eastAsia="標楷體" w:hAnsi="標楷體" w:cs="標楷體" w:hint="eastAsia"/>
                <w:color w:val="0000FF"/>
                <w:kern w:val="0"/>
                <w:sz w:val="28"/>
                <w:szCs w:val="28"/>
              </w:rPr>
              <w:t>翰林</w:t>
            </w:r>
          </w:p>
        </w:tc>
        <w:tc>
          <w:tcPr>
            <w:tcW w:w="2371" w:type="dxa"/>
            <w:tcBorders>
              <w:right w:val="single" w:sz="4" w:space="0" w:color="auto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CE" w:rsidRPr="00B57B11" w:rsidRDefault="00487CCE" w:rsidP="003C2700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 w:rsidRPr="00B57B11">
              <w:rPr>
                <w:rFonts w:ascii="標楷體" w:eastAsia="標楷體" w:hAnsi="標楷體" w:cs="標楷體" w:hint="eastAsia"/>
                <w:color w:val="0000FF"/>
                <w:kern w:val="0"/>
                <w:sz w:val="28"/>
                <w:szCs w:val="28"/>
              </w:rPr>
              <w:t>翰林</w:t>
            </w:r>
          </w:p>
        </w:tc>
      </w:tr>
      <w:tr w:rsidR="00487CCE" w:rsidRPr="00DA1FE5">
        <w:trPr>
          <w:trHeight w:hRule="exact" w:val="563"/>
          <w:tblCellSpacing w:w="0" w:type="dxa"/>
          <w:jc w:val="center"/>
        </w:trPr>
        <w:tc>
          <w:tcPr>
            <w:tcW w:w="1759" w:type="dxa"/>
            <w:tcBorders>
              <w:lef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CE" w:rsidRPr="00DA1FE5" w:rsidRDefault="00487CCE" w:rsidP="003C2700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A1FE5">
              <w:rPr>
                <w:rFonts w:ascii="標楷體" w:eastAsia="標楷體" w:hAnsi="標楷體" w:cs="標楷體" w:hint="eastAsia"/>
                <w:spacing w:val="-20"/>
                <w:kern w:val="0"/>
                <w:sz w:val="28"/>
                <w:szCs w:val="28"/>
              </w:rPr>
              <w:t>綜合活動</w:t>
            </w:r>
          </w:p>
        </w:tc>
        <w:tc>
          <w:tcPr>
            <w:tcW w:w="19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CE" w:rsidRPr="00B57B11" w:rsidRDefault="00487CCE" w:rsidP="003C2700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 w:rsidRPr="00B57B11">
              <w:rPr>
                <w:rFonts w:ascii="標楷體" w:eastAsia="標楷體" w:hAnsi="標楷體" w:cs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  <w:tc>
          <w:tcPr>
            <w:tcW w:w="23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CE" w:rsidRPr="00B57B11" w:rsidRDefault="00487CCE" w:rsidP="003C2700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  <w:tc>
          <w:tcPr>
            <w:tcW w:w="2371" w:type="dxa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CE" w:rsidRPr="00B57B11" w:rsidRDefault="00487CCE" w:rsidP="003C2700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 w:rsidRPr="00B57B11">
              <w:rPr>
                <w:rFonts w:ascii="標楷體" w:eastAsia="標楷體" w:hAnsi="標楷體" w:cs="標楷體" w:hint="eastAsia"/>
                <w:color w:val="0000FF"/>
                <w:kern w:val="0"/>
                <w:sz w:val="28"/>
                <w:szCs w:val="28"/>
              </w:rPr>
              <w:t>康軒</w:t>
            </w:r>
          </w:p>
        </w:tc>
      </w:tr>
      <w:tr w:rsidR="00487CCE" w:rsidRPr="00DA1FE5">
        <w:trPr>
          <w:trHeight w:hRule="exact" w:val="698"/>
          <w:tblCellSpacing w:w="0" w:type="dxa"/>
          <w:jc w:val="center"/>
        </w:trPr>
        <w:tc>
          <w:tcPr>
            <w:tcW w:w="17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CE" w:rsidRPr="00DA1FE5" w:rsidRDefault="00487CCE" w:rsidP="003C2700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A1FE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電腦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CE" w:rsidRPr="00B57B11" w:rsidRDefault="00487CCE" w:rsidP="003C2700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 w:rsidRPr="00B57B11">
              <w:rPr>
                <w:rFonts w:ascii="標楷體" w:eastAsia="標楷體" w:hAnsi="標楷體" w:cs="標楷體" w:hint="eastAsia"/>
                <w:color w:val="0000FF"/>
                <w:kern w:val="0"/>
                <w:sz w:val="28"/>
                <w:szCs w:val="28"/>
              </w:rPr>
              <w:t>旗立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CE" w:rsidRPr="00B57B11" w:rsidRDefault="00487CCE" w:rsidP="003C2700">
            <w:pPr>
              <w:widowControl/>
              <w:spacing w:line="-288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 w:rsidRPr="00B57B11">
              <w:rPr>
                <w:rFonts w:ascii="標楷體" w:eastAsia="標楷體" w:hAnsi="標楷體" w:cs="標楷體" w:hint="eastAsia"/>
                <w:color w:val="0000FF"/>
                <w:kern w:val="0"/>
                <w:sz w:val="28"/>
                <w:szCs w:val="28"/>
              </w:rPr>
              <w:t>旗立</w:t>
            </w:r>
          </w:p>
        </w:tc>
        <w:tc>
          <w:tcPr>
            <w:tcW w:w="2371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CCE" w:rsidRPr="00B57B11" w:rsidRDefault="00487CCE" w:rsidP="003C2700">
            <w:pPr>
              <w:widowControl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</w:p>
        </w:tc>
      </w:tr>
    </w:tbl>
    <w:p w:rsidR="00487CCE" w:rsidRDefault="00487CCE" w:rsidP="00030006"/>
    <w:sectPr w:rsidR="00487CCE" w:rsidSect="006365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006"/>
    <w:rsid w:val="00030006"/>
    <w:rsid w:val="00040A1F"/>
    <w:rsid w:val="0009043A"/>
    <w:rsid w:val="000D17D6"/>
    <w:rsid w:val="003C2700"/>
    <w:rsid w:val="00442862"/>
    <w:rsid w:val="00487CCE"/>
    <w:rsid w:val="0059160C"/>
    <w:rsid w:val="005B39B8"/>
    <w:rsid w:val="0063651F"/>
    <w:rsid w:val="007257CF"/>
    <w:rsid w:val="0076736F"/>
    <w:rsid w:val="00800A52"/>
    <w:rsid w:val="008203A6"/>
    <w:rsid w:val="008915B0"/>
    <w:rsid w:val="00907ADC"/>
    <w:rsid w:val="00916A8B"/>
    <w:rsid w:val="00B57B11"/>
    <w:rsid w:val="00B6624F"/>
    <w:rsid w:val="00C00F39"/>
    <w:rsid w:val="00CF661B"/>
    <w:rsid w:val="00DA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06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26</Words>
  <Characters>153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【附件二】101學年度第二學期  教科書選用版本</dc:title>
  <dc:subject/>
  <dc:creator>kssh</dc:creator>
  <cp:keywords/>
  <dc:description/>
  <cp:lastModifiedBy>MAMA</cp:lastModifiedBy>
  <cp:revision>5</cp:revision>
  <cp:lastPrinted>2012-12-22T05:41:00Z</cp:lastPrinted>
  <dcterms:created xsi:type="dcterms:W3CDTF">2013-01-09T17:47:00Z</dcterms:created>
  <dcterms:modified xsi:type="dcterms:W3CDTF">2013-01-09T18:17:00Z</dcterms:modified>
</cp:coreProperties>
</file>